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222985" w:rsidP="00FC796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09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березня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3</w:t>
            </w:r>
            <w:r w:rsidR="003E6F2A">
              <w:rPr>
                <w:color w:val="000000"/>
                <w:sz w:val="28"/>
                <w:szCs w:val="28"/>
                <w:lang w:val="uk-UA"/>
              </w:rPr>
              <w:t>3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04F0" w:rsidRPr="001A3206" w:rsidRDefault="00EE04F0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3E6F2A" w:rsidRDefault="003E6F2A" w:rsidP="003E6F2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порядок експлуатації генераторів</w:t>
      </w:r>
    </w:p>
    <w:p w:rsidR="003E6F2A" w:rsidRPr="009C19AD" w:rsidRDefault="003E6F2A" w:rsidP="003E6F2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3E6F2A" w:rsidRPr="003E6F2A" w:rsidRDefault="003E6F2A" w:rsidP="003E6F2A">
      <w:pPr>
        <w:pStyle w:val="a4"/>
        <w:ind w:firstLine="567"/>
        <w:jc w:val="both"/>
        <w:rPr>
          <w:b/>
          <w:szCs w:val="28"/>
          <w:lang w:val="uk-UA"/>
        </w:rPr>
      </w:pPr>
      <w:r w:rsidRPr="003E6F2A">
        <w:rPr>
          <w:szCs w:val="28"/>
          <w:lang w:val="uk-UA"/>
        </w:rPr>
        <w:t>Для забезпечення безперебійної роботи обладнання, стабільної роботи структурних підрозділів Срібнянської селищної ради та пунктів незламності у зв’язку з плановими та аварійними вимкненнями електроенергії,</w:t>
      </w:r>
      <w:r w:rsidR="009E2B65">
        <w:rPr>
          <w:szCs w:val="28"/>
          <w:lang w:val="uk-UA"/>
        </w:rPr>
        <w:t xml:space="preserve"> </w:t>
      </w:r>
      <w:r w:rsidRPr="003E6F2A">
        <w:rPr>
          <w:szCs w:val="28"/>
          <w:lang w:val="uk-UA"/>
        </w:rPr>
        <w:t xml:space="preserve">потреба у яких виникла внаслідок російських обстрілів енергетичної інфраструктури України, керуючись пунктом 20 частини четвертої статті 42, частиною восьмою статті 59 Закону України «Про місцеве самоврядування в Україні», </w:t>
      </w:r>
      <w:r w:rsidRPr="003E6F2A">
        <w:rPr>
          <w:b/>
          <w:szCs w:val="28"/>
          <w:lang w:val="uk-UA"/>
        </w:rPr>
        <w:t>зобов’язую:</w:t>
      </w:r>
    </w:p>
    <w:p w:rsidR="003E6F2A" w:rsidRDefault="003E6F2A" w:rsidP="003E6F2A">
      <w:pPr>
        <w:ind w:firstLine="708"/>
        <w:jc w:val="both"/>
        <w:rPr>
          <w:iCs/>
          <w:sz w:val="28"/>
          <w:szCs w:val="28"/>
          <w:lang w:val="uk-UA"/>
        </w:rPr>
      </w:pPr>
    </w:p>
    <w:p w:rsidR="003E6F2A" w:rsidRDefault="003E6F2A" w:rsidP="003E6F2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1.Визначити, що у разі здійснення планового або аварійного вимкнення електричної енергії у адміністративних приміщеннях Срібнянської селищної ради по вулиці Миру, 54, вулиці Миру, 43а та пунктів незламності в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 по вулиці Миру, 43а, вулиці Незалежності, 10 та селі Сокиринці по вулиці </w:t>
      </w:r>
      <w:proofErr w:type="spellStart"/>
      <w:r>
        <w:rPr>
          <w:sz w:val="28"/>
          <w:szCs w:val="28"/>
          <w:lang w:val="uk-UA"/>
        </w:rPr>
        <w:t>Галаганівська</w:t>
      </w:r>
      <w:proofErr w:type="spellEnd"/>
      <w:r>
        <w:rPr>
          <w:sz w:val="28"/>
          <w:szCs w:val="28"/>
          <w:lang w:val="uk-UA"/>
        </w:rPr>
        <w:t>, 43 здійснюється приєднання альтернативних пристроїв з постачання електроенергії-генераторів.</w:t>
      </w:r>
    </w:p>
    <w:p w:rsidR="003E6F2A" w:rsidRDefault="003E6F2A" w:rsidP="003E6F2A">
      <w:pPr>
        <w:ind w:left="1467"/>
        <w:jc w:val="both"/>
        <w:rPr>
          <w:sz w:val="28"/>
          <w:szCs w:val="28"/>
          <w:lang w:val="uk-UA"/>
        </w:rPr>
      </w:pPr>
    </w:p>
    <w:p w:rsidR="003E6F2A" w:rsidRDefault="003E6F2A" w:rsidP="003E6F2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Визначити відповідальних осіб за експлуатацію генераторів електричного струму, які використовуються в адміністративних приміщеннях Срібнянської селищної ради та пунктах незламності, згідно з додатком 1.</w:t>
      </w:r>
    </w:p>
    <w:p w:rsidR="003E6F2A" w:rsidRDefault="003E6F2A" w:rsidP="003E6F2A">
      <w:pPr>
        <w:ind w:firstLine="567"/>
        <w:jc w:val="both"/>
        <w:rPr>
          <w:sz w:val="28"/>
          <w:szCs w:val="28"/>
          <w:lang w:val="uk-UA"/>
        </w:rPr>
      </w:pPr>
    </w:p>
    <w:p w:rsidR="003E6F2A" w:rsidRDefault="003E6F2A" w:rsidP="003E6F2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Списання бензину здійснювати відповідно до технічного паспорту генератора електричного струму, згідно з додатком 2.</w:t>
      </w:r>
    </w:p>
    <w:p w:rsidR="003E6F2A" w:rsidRDefault="003E6F2A" w:rsidP="003E6F2A">
      <w:pPr>
        <w:ind w:firstLine="567"/>
        <w:jc w:val="both"/>
        <w:rPr>
          <w:sz w:val="28"/>
          <w:szCs w:val="28"/>
          <w:lang w:val="uk-UA"/>
        </w:rPr>
      </w:pPr>
    </w:p>
    <w:p w:rsidR="003E6F2A" w:rsidRDefault="003E6F2A" w:rsidP="009E2B6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786C9A">
        <w:rPr>
          <w:sz w:val="28"/>
          <w:szCs w:val="28"/>
          <w:lang w:val="uk-UA"/>
        </w:rPr>
        <w:t xml:space="preserve">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095D0B">
        <w:rPr>
          <w:sz w:val="28"/>
          <w:szCs w:val="28"/>
          <w:lang w:val="uk-UA"/>
        </w:rPr>
        <w:t xml:space="preserve"> розпорядження </w:t>
      </w:r>
      <w:r w:rsidR="009E2B65">
        <w:rPr>
          <w:sz w:val="28"/>
          <w:szCs w:val="28"/>
          <w:lang w:val="uk-UA"/>
        </w:rPr>
        <w:t xml:space="preserve">покласти на </w:t>
      </w:r>
      <w:r>
        <w:rPr>
          <w:sz w:val="28"/>
          <w:szCs w:val="28"/>
          <w:lang w:val="uk-UA"/>
        </w:rPr>
        <w:t>заступника селищного голови Володимира ШУЛЯКА.</w:t>
      </w:r>
    </w:p>
    <w:p w:rsidR="003E6F2A" w:rsidRDefault="003E6F2A" w:rsidP="003E6F2A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76F55" w:rsidRDefault="00B76F55" w:rsidP="00B30BEF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</w:p>
    <w:p w:rsidR="00393460" w:rsidRPr="00B30BEF" w:rsidRDefault="00FC796F" w:rsidP="00B30BEF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ради</w:t>
      </w:r>
      <w:r w:rsidR="005F5C1C">
        <w:rPr>
          <w:b/>
          <w:bCs/>
          <w:sz w:val="28"/>
          <w:szCs w:val="28"/>
          <w:lang w:val="uk-UA"/>
        </w:rPr>
        <w:tab/>
      </w:r>
      <w:r w:rsidR="005F5C1C">
        <w:rPr>
          <w:b/>
          <w:bCs/>
          <w:sz w:val="28"/>
          <w:szCs w:val="28"/>
          <w:lang w:val="uk-UA"/>
        </w:rPr>
        <w:tab/>
      </w:r>
      <w:r w:rsidR="005F5C1C">
        <w:rPr>
          <w:b/>
          <w:bCs/>
          <w:sz w:val="28"/>
          <w:szCs w:val="28"/>
          <w:lang w:val="uk-UA"/>
        </w:rPr>
        <w:tab/>
      </w:r>
      <w:r w:rsidR="005F5C1C">
        <w:rPr>
          <w:b/>
          <w:bCs/>
          <w:sz w:val="28"/>
          <w:szCs w:val="28"/>
          <w:lang w:val="uk-UA"/>
        </w:rPr>
        <w:tab/>
      </w:r>
      <w:r w:rsidR="005F5C1C">
        <w:rPr>
          <w:b/>
          <w:bCs/>
          <w:sz w:val="28"/>
          <w:szCs w:val="28"/>
          <w:lang w:val="uk-UA"/>
        </w:rPr>
        <w:tab/>
        <w:t xml:space="preserve">      </w:t>
      </w:r>
      <w:r>
        <w:rPr>
          <w:b/>
          <w:bCs/>
          <w:sz w:val="28"/>
          <w:szCs w:val="28"/>
          <w:lang w:val="uk-UA"/>
        </w:rPr>
        <w:t xml:space="preserve">                  </w:t>
      </w:r>
      <w:r w:rsidR="00C13F82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>Ірина МАРТИНЮК</w:t>
      </w:r>
    </w:p>
    <w:p w:rsidR="00DC56D4" w:rsidRDefault="00DC56D4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DC42A1" w:rsidRDefault="00DC42A1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DC42A1" w:rsidRDefault="00DC42A1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DC42A1" w:rsidRDefault="00DC42A1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DC42A1" w:rsidRDefault="00DC42A1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DC42A1" w:rsidRDefault="00DC42A1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9E2B65" w:rsidRDefault="009E2B65" w:rsidP="009E2B65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</w:p>
    <w:p w:rsidR="009E2B65" w:rsidRDefault="009E2B65" w:rsidP="009E2B65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9E2B65" w:rsidRDefault="009E2B65" w:rsidP="009E2B65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</w:p>
    <w:p w:rsidR="009E2B65" w:rsidRPr="009E2B65" w:rsidRDefault="009E2B65" w:rsidP="009E2B65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</w:t>
      </w:r>
      <w:r w:rsidRPr="009E2B65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9E2B65" w:rsidRPr="009E2B65" w:rsidRDefault="009E2B65" w:rsidP="009E2B65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9E2B6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до розпорядження Срібнянського </w:t>
      </w:r>
    </w:p>
    <w:p w:rsidR="009E2B65" w:rsidRPr="009E2B65" w:rsidRDefault="009E2B65" w:rsidP="009E2B65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9E2B6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9E2B65">
        <w:rPr>
          <w:rFonts w:ascii="Times New Roman" w:hAnsi="Times New Roman"/>
          <w:sz w:val="28"/>
          <w:szCs w:val="28"/>
          <w:lang w:val="uk-UA"/>
        </w:rPr>
        <w:t xml:space="preserve">  селищного голови</w:t>
      </w:r>
    </w:p>
    <w:p w:rsidR="009E2B65" w:rsidRPr="009E2B65" w:rsidRDefault="009E2B65" w:rsidP="009E2B65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9E2B6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9E2B65">
        <w:rPr>
          <w:rFonts w:ascii="Times New Roman" w:hAnsi="Times New Roman"/>
          <w:sz w:val="28"/>
          <w:szCs w:val="28"/>
          <w:lang w:val="uk-UA"/>
        </w:rPr>
        <w:t xml:space="preserve"> 09 березня 2023 р. №</w:t>
      </w:r>
      <w:r>
        <w:rPr>
          <w:rFonts w:ascii="Times New Roman" w:hAnsi="Times New Roman"/>
          <w:sz w:val="28"/>
          <w:szCs w:val="28"/>
          <w:lang w:val="uk-UA"/>
        </w:rPr>
        <w:t xml:space="preserve"> 33</w:t>
      </w:r>
    </w:p>
    <w:p w:rsidR="009E2B65" w:rsidRDefault="009E2B65" w:rsidP="009E2B65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2B65" w:rsidRDefault="009E2B65" w:rsidP="009E2B65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2B65" w:rsidRPr="009E2B65" w:rsidRDefault="009E2B65" w:rsidP="009E2B65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2B65">
        <w:rPr>
          <w:rFonts w:ascii="Times New Roman" w:hAnsi="Times New Roman"/>
          <w:b/>
          <w:sz w:val="28"/>
          <w:szCs w:val="28"/>
          <w:lang w:val="uk-UA"/>
        </w:rPr>
        <w:t>Відповідальні особи за експлуатацію генераторів електричного струму</w:t>
      </w:r>
    </w:p>
    <w:p w:rsidR="009E2B65" w:rsidRPr="009E2B65" w:rsidRDefault="009E2B65" w:rsidP="009E2B65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E2B65" w:rsidRDefault="009E2B65" w:rsidP="009E2B65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58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429"/>
        <w:gridCol w:w="1906"/>
        <w:gridCol w:w="842"/>
        <w:gridCol w:w="2317"/>
        <w:gridCol w:w="1870"/>
      </w:tblGrid>
      <w:tr w:rsidR="009E2B65" w:rsidTr="003F5D6C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94" w:type="dxa"/>
          </w:tcPr>
          <w:p w:rsidR="009E2B65" w:rsidRPr="00116516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2B65" w:rsidRPr="00116516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516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  <w:p w:rsidR="009E2B65" w:rsidRPr="00116516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29" w:type="dxa"/>
          </w:tcPr>
          <w:p w:rsidR="009E2B65" w:rsidRPr="00116516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2B65" w:rsidRPr="00116516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516">
              <w:rPr>
                <w:rFonts w:ascii="Times New Roman" w:hAnsi="Times New Roman"/>
                <w:sz w:val="24"/>
                <w:szCs w:val="24"/>
                <w:lang w:val="uk-UA"/>
              </w:rPr>
              <w:t>Місце знаходження</w:t>
            </w:r>
          </w:p>
        </w:tc>
        <w:tc>
          <w:tcPr>
            <w:tcW w:w="1906" w:type="dxa"/>
          </w:tcPr>
          <w:p w:rsidR="009E2B65" w:rsidRPr="00116516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2B65" w:rsidRPr="00116516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516">
              <w:rPr>
                <w:rFonts w:ascii="Times New Roman" w:hAnsi="Times New Roman"/>
                <w:sz w:val="24"/>
                <w:szCs w:val="24"/>
                <w:lang w:val="uk-UA"/>
              </w:rPr>
              <w:t>Назва (модель) генератора</w:t>
            </w:r>
          </w:p>
        </w:tc>
        <w:tc>
          <w:tcPr>
            <w:tcW w:w="842" w:type="dxa"/>
          </w:tcPr>
          <w:p w:rsidR="009E2B65" w:rsidRPr="00116516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2B65" w:rsidRPr="00116516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16516">
              <w:rPr>
                <w:rFonts w:ascii="Times New Roman" w:hAnsi="Times New Roman"/>
                <w:sz w:val="24"/>
                <w:szCs w:val="24"/>
                <w:lang w:val="uk-UA"/>
              </w:rPr>
              <w:t>Кіль-кість</w:t>
            </w:r>
            <w:proofErr w:type="spellEnd"/>
          </w:p>
          <w:p w:rsidR="009E2B65" w:rsidRPr="00116516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7" w:type="dxa"/>
          </w:tcPr>
          <w:p w:rsidR="009E2B65" w:rsidRPr="00116516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2B65" w:rsidRPr="00116516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516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Відповідальна особа (посада)</w:t>
            </w:r>
          </w:p>
        </w:tc>
        <w:tc>
          <w:tcPr>
            <w:tcW w:w="1870" w:type="dxa"/>
          </w:tcPr>
          <w:p w:rsidR="009E2B65" w:rsidRPr="00116516" w:rsidRDefault="009E2B65" w:rsidP="003F5D6C">
            <w:pPr>
              <w:rPr>
                <w:szCs w:val="24"/>
                <w:lang w:val="uk-UA"/>
              </w:rPr>
            </w:pPr>
          </w:p>
          <w:p w:rsidR="009E2B65" w:rsidRPr="00116516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516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</w:tr>
      <w:tr w:rsidR="009E2B65" w:rsidTr="003F5D6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94" w:type="dxa"/>
            <w:vMerge w:val="restart"/>
          </w:tcPr>
          <w:p w:rsidR="009E2B65" w:rsidRPr="00116516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51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29" w:type="dxa"/>
            <w:vMerge w:val="restart"/>
          </w:tcPr>
          <w:p w:rsidR="009E2B65" w:rsidRPr="00116516" w:rsidRDefault="009E2B65" w:rsidP="009E2B6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516">
              <w:rPr>
                <w:rFonts w:ascii="Times New Roman" w:hAnsi="Times New Roman"/>
                <w:sz w:val="24"/>
                <w:szCs w:val="24"/>
                <w:lang w:val="uk-UA"/>
              </w:rPr>
              <w:t>Адмінприміщення вул. Миру, 54</w:t>
            </w:r>
          </w:p>
        </w:tc>
        <w:tc>
          <w:tcPr>
            <w:tcW w:w="1906" w:type="dxa"/>
          </w:tcPr>
          <w:p w:rsidR="009E2B65" w:rsidRDefault="009E2B65" w:rsidP="009E2B65">
            <w:pPr>
              <w:pStyle w:val="a8"/>
              <w:rPr>
                <w:rFonts w:ascii="Times New Roman" w:hAnsi="Times New Roman"/>
                <w:lang w:val="en-US"/>
              </w:rPr>
            </w:pPr>
            <w:r w:rsidRPr="006D1F81">
              <w:rPr>
                <w:rFonts w:ascii="Times New Roman" w:hAnsi="Times New Roman"/>
                <w:lang w:val="uk-UA"/>
              </w:rPr>
              <w:t>Бензиновий генератор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9E2B65" w:rsidRPr="006D1F81" w:rsidRDefault="009E2B65" w:rsidP="009E2B65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WPG 6500</w:t>
            </w:r>
          </w:p>
        </w:tc>
        <w:tc>
          <w:tcPr>
            <w:tcW w:w="842" w:type="dxa"/>
          </w:tcPr>
          <w:p w:rsidR="009E2B65" w:rsidRPr="00116516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2B65" w:rsidRPr="00116516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51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17" w:type="dxa"/>
            <w:vMerge w:val="restart"/>
          </w:tcPr>
          <w:p w:rsidR="009E2B65" w:rsidRPr="00116516" w:rsidRDefault="009E2B65" w:rsidP="009E2B6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2B65" w:rsidRPr="00116516" w:rsidRDefault="009E2B65" w:rsidP="009E2B6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16516">
              <w:rPr>
                <w:rFonts w:ascii="Times New Roman" w:hAnsi="Times New Roman"/>
                <w:sz w:val="24"/>
                <w:szCs w:val="24"/>
                <w:lang w:val="en-US"/>
              </w:rPr>
              <w:t>Комендант</w:t>
            </w:r>
            <w:proofErr w:type="spellEnd"/>
          </w:p>
        </w:tc>
        <w:tc>
          <w:tcPr>
            <w:tcW w:w="1870" w:type="dxa"/>
            <w:vMerge w:val="restart"/>
          </w:tcPr>
          <w:p w:rsidR="009E2B65" w:rsidRPr="00116516" w:rsidRDefault="009E2B65" w:rsidP="009E2B65">
            <w:pPr>
              <w:jc w:val="both"/>
              <w:rPr>
                <w:szCs w:val="24"/>
                <w:lang w:val="uk-UA"/>
              </w:rPr>
            </w:pPr>
          </w:p>
          <w:p w:rsidR="009E2B65" w:rsidRPr="00116516" w:rsidRDefault="009E2B65" w:rsidP="009E2B65">
            <w:pPr>
              <w:jc w:val="both"/>
              <w:rPr>
                <w:szCs w:val="24"/>
                <w:lang w:val="uk-UA"/>
              </w:rPr>
            </w:pPr>
            <w:r w:rsidRPr="00116516">
              <w:rPr>
                <w:szCs w:val="24"/>
                <w:lang w:val="uk-UA"/>
              </w:rPr>
              <w:t>Мостовий Юрій Володимирович</w:t>
            </w:r>
          </w:p>
          <w:p w:rsidR="009E2B65" w:rsidRPr="00116516" w:rsidRDefault="009E2B65" w:rsidP="009E2B65">
            <w:pPr>
              <w:jc w:val="both"/>
              <w:rPr>
                <w:szCs w:val="24"/>
                <w:lang w:val="uk-UA"/>
              </w:rPr>
            </w:pPr>
          </w:p>
        </w:tc>
      </w:tr>
      <w:tr w:rsidR="009E2B65" w:rsidTr="003F5D6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94" w:type="dxa"/>
            <w:vMerge/>
          </w:tcPr>
          <w:p w:rsidR="009E2B65" w:rsidRDefault="009E2B65" w:rsidP="003F5D6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vMerge/>
          </w:tcPr>
          <w:p w:rsidR="009E2B65" w:rsidRDefault="009E2B65" w:rsidP="009E2B6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:rsidR="009E2B65" w:rsidRPr="001B20A9" w:rsidRDefault="009E2B65" w:rsidP="009E2B65">
            <w:pPr>
              <w:pStyle w:val="a8"/>
              <w:rPr>
                <w:rFonts w:ascii="Times New Roman" w:hAnsi="Times New Roman"/>
                <w:lang w:val="en-US"/>
              </w:rPr>
            </w:pPr>
            <w:r w:rsidRPr="001B20A9">
              <w:rPr>
                <w:rFonts w:ascii="Times New Roman" w:hAnsi="Times New Roman"/>
                <w:lang w:val="uk-UA"/>
              </w:rPr>
              <w:t xml:space="preserve">Генератор бензиновий </w:t>
            </w:r>
            <w:r>
              <w:rPr>
                <w:rFonts w:ascii="Times New Roman" w:hAnsi="Times New Roman"/>
                <w:lang w:val="en-US"/>
              </w:rPr>
              <w:t xml:space="preserve"> HYUNDAI 5.5 </w:t>
            </w:r>
            <w:proofErr w:type="spellStart"/>
            <w:r>
              <w:rPr>
                <w:rFonts w:ascii="Times New Roman" w:hAnsi="Times New Roman"/>
                <w:lang w:val="en-US"/>
              </w:rPr>
              <w:t>kw</w:t>
            </w:r>
            <w:proofErr w:type="spellEnd"/>
          </w:p>
        </w:tc>
        <w:tc>
          <w:tcPr>
            <w:tcW w:w="842" w:type="dxa"/>
          </w:tcPr>
          <w:p w:rsidR="009E2B65" w:rsidRDefault="009E2B65" w:rsidP="003F5D6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2B65" w:rsidRPr="00116516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51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17" w:type="dxa"/>
            <w:vMerge/>
          </w:tcPr>
          <w:p w:rsidR="009E2B65" w:rsidRDefault="009E2B65" w:rsidP="009E2B6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70" w:type="dxa"/>
            <w:vMerge/>
          </w:tcPr>
          <w:p w:rsidR="009E2B65" w:rsidRDefault="009E2B65" w:rsidP="009E2B6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2B65" w:rsidTr="003F5D6C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94" w:type="dxa"/>
          </w:tcPr>
          <w:p w:rsidR="009E2B65" w:rsidRPr="0031546E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29" w:type="dxa"/>
          </w:tcPr>
          <w:p w:rsidR="009E2B65" w:rsidRPr="0031546E" w:rsidRDefault="009E2B65" w:rsidP="009E2B6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516">
              <w:rPr>
                <w:rFonts w:ascii="Times New Roman" w:hAnsi="Times New Roman"/>
                <w:sz w:val="24"/>
                <w:szCs w:val="24"/>
                <w:lang w:val="uk-UA"/>
              </w:rPr>
              <w:t>Адмінприміщення вул. Миру,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43а</w:t>
            </w:r>
          </w:p>
        </w:tc>
        <w:tc>
          <w:tcPr>
            <w:tcW w:w="1906" w:type="dxa"/>
          </w:tcPr>
          <w:p w:rsidR="009E2B65" w:rsidRPr="0031546E" w:rsidRDefault="009E2B65" w:rsidP="009E2B6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0A9">
              <w:rPr>
                <w:rFonts w:ascii="Times New Roman" w:hAnsi="Times New Roman"/>
                <w:lang w:val="uk-UA"/>
              </w:rPr>
              <w:t xml:space="preserve">Генератор бензиновий </w:t>
            </w:r>
            <w:r>
              <w:rPr>
                <w:rFonts w:ascii="Times New Roman" w:hAnsi="Times New Roman"/>
                <w:lang w:val="en-US"/>
              </w:rPr>
              <w:t xml:space="preserve"> HYUNDAI 5.5 </w:t>
            </w:r>
            <w:proofErr w:type="spellStart"/>
            <w:r>
              <w:rPr>
                <w:rFonts w:ascii="Times New Roman" w:hAnsi="Times New Roman"/>
                <w:lang w:val="en-US"/>
              </w:rPr>
              <w:t>kw</w:t>
            </w:r>
            <w:proofErr w:type="spellEnd"/>
          </w:p>
        </w:tc>
        <w:tc>
          <w:tcPr>
            <w:tcW w:w="842" w:type="dxa"/>
          </w:tcPr>
          <w:p w:rsidR="009E2B65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9E2B65" w:rsidRPr="0031546E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7" w:type="dxa"/>
          </w:tcPr>
          <w:p w:rsidR="009E2B65" w:rsidRPr="0031546E" w:rsidRDefault="009E2B65" w:rsidP="009E2B6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546E">
              <w:rPr>
                <w:rFonts w:ascii="Times New Roman" w:hAnsi="Times New Roman"/>
                <w:sz w:val="24"/>
                <w:szCs w:val="24"/>
                <w:lang w:val="uk-UA"/>
              </w:rPr>
              <w:t>Начальник Центру надання адміністративних послуг</w:t>
            </w:r>
          </w:p>
        </w:tc>
        <w:tc>
          <w:tcPr>
            <w:tcW w:w="1870" w:type="dxa"/>
          </w:tcPr>
          <w:p w:rsidR="009E2B65" w:rsidRPr="0031546E" w:rsidRDefault="009E2B65" w:rsidP="009E2B6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Крикливий Ярослав Іванович</w:t>
            </w:r>
          </w:p>
        </w:tc>
      </w:tr>
      <w:tr w:rsidR="009E2B65" w:rsidTr="003F5D6C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94" w:type="dxa"/>
          </w:tcPr>
          <w:p w:rsidR="009E2B65" w:rsidRPr="0031546E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29" w:type="dxa"/>
          </w:tcPr>
          <w:p w:rsidR="009E2B65" w:rsidRPr="0031546E" w:rsidRDefault="009E2B65" w:rsidP="009E2B6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незламності по вул. Миру, 43а</w:t>
            </w:r>
          </w:p>
        </w:tc>
        <w:tc>
          <w:tcPr>
            <w:tcW w:w="1906" w:type="dxa"/>
          </w:tcPr>
          <w:p w:rsidR="009E2B65" w:rsidRPr="0031546E" w:rsidRDefault="009E2B65" w:rsidP="009E2B65">
            <w:pPr>
              <w:pStyle w:val="a8"/>
              <w:rPr>
                <w:rFonts w:ascii="Times New Roman" w:hAnsi="Times New Roman"/>
                <w:lang w:val="uk-UA"/>
              </w:rPr>
            </w:pPr>
            <w:r w:rsidRPr="0031546E">
              <w:rPr>
                <w:rFonts w:ascii="Times New Roman" w:hAnsi="Times New Roman"/>
                <w:lang w:val="uk-UA"/>
              </w:rPr>
              <w:t>Генератор RATO</w:t>
            </w:r>
            <w:r w:rsidRPr="0031546E">
              <w:rPr>
                <w:rFonts w:ascii="Times New Roman" w:hAnsi="Times New Roman"/>
              </w:rPr>
              <w:t xml:space="preserve">  </w:t>
            </w:r>
            <w:r w:rsidRPr="0031546E">
              <w:rPr>
                <w:rFonts w:ascii="Times New Roman" w:hAnsi="Times New Roman"/>
                <w:lang w:val="en-US"/>
              </w:rPr>
              <w:t>R</w:t>
            </w:r>
            <w:r w:rsidRPr="0031546E">
              <w:rPr>
                <w:rFonts w:ascii="Times New Roman" w:hAnsi="Times New Roman"/>
              </w:rPr>
              <w:t>5500</w:t>
            </w:r>
          </w:p>
        </w:tc>
        <w:tc>
          <w:tcPr>
            <w:tcW w:w="842" w:type="dxa"/>
          </w:tcPr>
          <w:p w:rsidR="009E2B65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9E2B65" w:rsidRPr="0031546E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7" w:type="dxa"/>
          </w:tcPr>
          <w:p w:rsidR="009E2B65" w:rsidRPr="0031546E" w:rsidRDefault="009E2B65" w:rsidP="009E2B6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</w:t>
            </w:r>
            <w:r w:rsidRPr="0031546E">
              <w:rPr>
                <w:rFonts w:ascii="Times New Roman" w:hAnsi="Times New Roman"/>
                <w:sz w:val="24"/>
                <w:szCs w:val="24"/>
                <w:lang w:val="uk-UA"/>
              </w:rPr>
              <w:t>ідділу соціальної служби для сім'ї, дітей та молоді</w:t>
            </w:r>
          </w:p>
        </w:tc>
        <w:tc>
          <w:tcPr>
            <w:tcW w:w="1870" w:type="dxa"/>
          </w:tcPr>
          <w:p w:rsidR="009E2B65" w:rsidRPr="0031546E" w:rsidRDefault="009E2B65" w:rsidP="009E2B6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Василенко Мирослава Василівна</w:t>
            </w:r>
          </w:p>
        </w:tc>
      </w:tr>
      <w:tr w:rsidR="009E2B65" w:rsidTr="003F5D6C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594" w:type="dxa"/>
          </w:tcPr>
          <w:p w:rsidR="009E2B65" w:rsidRPr="0031546E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29" w:type="dxa"/>
          </w:tcPr>
          <w:p w:rsidR="009E2B65" w:rsidRPr="0031546E" w:rsidRDefault="009E2B65" w:rsidP="009E2B6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незламності по вул. Незалежності, 10</w:t>
            </w:r>
          </w:p>
        </w:tc>
        <w:tc>
          <w:tcPr>
            <w:tcW w:w="1906" w:type="dxa"/>
          </w:tcPr>
          <w:p w:rsidR="009E2B65" w:rsidRPr="0031546E" w:rsidRDefault="009E2B65" w:rsidP="009E2B65">
            <w:pPr>
              <w:pStyle w:val="a8"/>
              <w:rPr>
                <w:rFonts w:ascii="Times New Roman" w:hAnsi="Times New Roman"/>
                <w:lang w:val="uk-UA"/>
              </w:rPr>
            </w:pPr>
            <w:r w:rsidRPr="0031546E">
              <w:rPr>
                <w:rFonts w:ascii="Times New Roman" w:hAnsi="Times New Roman"/>
                <w:lang w:val="uk-UA"/>
              </w:rPr>
              <w:t>Генератор RATO</w:t>
            </w:r>
            <w:r w:rsidRPr="0031546E">
              <w:rPr>
                <w:rFonts w:ascii="Times New Roman" w:hAnsi="Times New Roman"/>
              </w:rPr>
              <w:t xml:space="preserve">  </w:t>
            </w:r>
            <w:r w:rsidRPr="0031546E">
              <w:rPr>
                <w:rFonts w:ascii="Times New Roman" w:hAnsi="Times New Roman"/>
                <w:lang w:val="en-US"/>
              </w:rPr>
              <w:t>R</w:t>
            </w:r>
            <w:r w:rsidRPr="0031546E">
              <w:rPr>
                <w:rFonts w:ascii="Times New Roman" w:hAnsi="Times New Roman"/>
              </w:rPr>
              <w:t>5500</w:t>
            </w:r>
          </w:p>
        </w:tc>
        <w:tc>
          <w:tcPr>
            <w:tcW w:w="842" w:type="dxa"/>
          </w:tcPr>
          <w:p w:rsidR="009E2B65" w:rsidRPr="0031546E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17" w:type="dxa"/>
          </w:tcPr>
          <w:p w:rsidR="009E2B65" w:rsidRPr="0031546E" w:rsidRDefault="009E2B65" w:rsidP="009E2B6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546E">
              <w:rPr>
                <w:rFonts w:ascii="Times New Roman" w:hAnsi="Times New Roman"/>
                <w:sz w:val="24"/>
                <w:szCs w:val="24"/>
                <w:lang w:val="uk-UA"/>
              </w:rPr>
              <w:t>Директор Срібнянського територіального центру соціального обслуговування (надання соціальних послуг)</w:t>
            </w:r>
          </w:p>
        </w:tc>
        <w:tc>
          <w:tcPr>
            <w:tcW w:w="1870" w:type="dxa"/>
          </w:tcPr>
          <w:p w:rsidR="009E2B65" w:rsidRPr="0031546E" w:rsidRDefault="009E2B65" w:rsidP="009E2B6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Пиндюра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Жанна Миколаївна</w:t>
            </w:r>
          </w:p>
        </w:tc>
      </w:tr>
      <w:tr w:rsidR="009E2B65" w:rsidTr="003F5D6C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594" w:type="dxa"/>
          </w:tcPr>
          <w:p w:rsidR="009E2B65" w:rsidRPr="0031546E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29" w:type="dxa"/>
          </w:tcPr>
          <w:p w:rsidR="009E2B65" w:rsidRDefault="009E2B65" w:rsidP="009E2B6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незламності в с. Сокиринці по</w:t>
            </w:r>
          </w:p>
          <w:p w:rsidR="009E2B65" w:rsidRPr="0031546E" w:rsidRDefault="009E2B65" w:rsidP="009E2B6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Галаганівська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10</w:t>
            </w:r>
          </w:p>
        </w:tc>
        <w:tc>
          <w:tcPr>
            <w:tcW w:w="1906" w:type="dxa"/>
          </w:tcPr>
          <w:p w:rsidR="009E2B65" w:rsidRPr="0031546E" w:rsidRDefault="009E2B65" w:rsidP="009E2B6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546E">
              <w:rPr>
                <w:rFonts w:ascii="Times New Roman" w:hAnsi="Times New Roman"/>
                <w:lang w:val="uk-UA"/>
              </w:rPr>
              <w:t>Генератор RATO</w:t>
            </w:r>
            <w:r w:rsidRPr="0031546E">
              <w:rPr>
                <w:rFonts w:ascii="Times New Roman" w:hAnsi="Times New Roman"/>
              </w:rPr>
              <w:t xml:space="preserve">  </w:t>
            </w:r>
            <w:r w:rsidRPr="0031546E">
              <w:rPr>
                <w:rFonts w:ascii="Times New Roman" w:hAnsi="Times New Roman"/>
                <w:lang w:val="en-US"/>
              </w:rPr>
              <w:t>R</w:t>
            </w:r>
            <w:r w:rsidRPr="0031546E">
              <w:rPr>
                <w:rFonts w:ascii="Times New Roman" w:hAnsi="Times New Roman"/>
              </w:rPr>
              <w:t>5500</w:t>
            </w:r>
          </w:p>
        </w:tc>
        <w:tc>
          <w:tcPr>
            <w:tcW w:w="842" w:type="dxa"/>
          </w:tcPr>
          <w:p w:rsidR="009E2B65" w:rsidRPr="0031546E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17" w:type="dxa"/>
          </w:tcPr>
          <w:p w:rsidR="009E2B65" w:rsidRPr="0031546E" w:rsidRDefault="009E2B65" w:rsidP="009E2B6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Староста</w:t>
            </w:r>
            <w:r w:rsidRPr="003154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Сокиринського старостинського округу</w:t>
            </w:r>
          </w:p>
        </w:tc>
        <w:tc>
          <w:tcPr>
            <w:tcW w:w="1870" w:type="dxa"/>
          </w:tcPr>
          <w:p w:rsidR="009E2B65" w:rsidRPr="0031546E" w:rsidRDefault="009E2B65" w:rsidP="009E2B6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Василівна</w:t>
            </w:r>
          </w:p>
        </w:tc>
      </w:tr>
    </w:tbl>
    <w:p w:rsidR="009E2B65" w:rsidRDefault="009E2B65" w:rsidP="009E2B65">
      <w:pPr>
        <w:pStyle w:val="a8"/>
        <w:jc w:val="center"/>
        <w:rPr>
          <w:lang w:val="uk-UA"/>
        </w:rPr>
      </w:pPr>
    </w:p>
    <w:p w:rsidR="009E2B65" w:rsidRDefault="009E2B65" w:rsidP="009E2B65">
      <w:pPr>
        <w:pStyle w:val="a8"/>
        <w:rPr>
          <w:lang w:val="uk-UA"/>
        </w:rPr>
      </w:pPr>
    </w:p>
    <w:p w:rsidR="009E2B65" w:rsidRDefault="009E2B65" w:rsidP="009E2B65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31546E">
        <w:rPr>
          <w:rFonts w:ascii="Times New Roman" w:hAnsi="Times New Roman"/>
          <w:b/>
          <w:sz w:val="28"/>
          <w:szCs w:val="28"/>
          <w:lang w:val="uk-UA"/>
        </w:rPr>
        <w:t>Керуючий справами (секретар)</w:t>
      </w:r>
    </w:p>
    <w:p w:rsidR="009E2B65" w:rsidRDefault="009E2B65" w:rsidP="009E2B65">
      <w:pPr>
        <w:pStyle w:val="a8"/>
        <w:ind w:right="-28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виконавчого кабінету                                                                        Ірина ГЛЮЗО</w:t>
      </w:r>
    </w:p>
    <w:p w:rsidR="009E2B65" w:rsidRDefault="009E2B65" w:rsidP="009E2B65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9E2B65" w:rsidRDefault="009E2B65" w:rsidP="009E2B65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9E2B65" w:rsidRDefault="009E2B65" w:rsidP="009E2B65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9E2B65" w:rsidRDefault="009E2B65" w:rsidP="009E2B65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9E2B65" w:rsidRDefault="009E2B65" w:rsidP="009E2B65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9E2B65" w:rsidRDefault="009E2B65" w:rsidP="009E2B65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9E2B65" w:rsidRDefault="009E2B65" w:rsidP="009E2B65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9E2B65" w:rsidRDefault="009E2B65" w:rsidP="009E2B65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</w:p>
    <w:p w:rsidR="009E2B65" w:rsidRDefault="009E2B65" w:rsidP="009E2B65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E2B65" w:rsidRDefault="009E2B65" w:rsidP="009E2B65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</w:p>
    <w:p w:rsidR="009E2B65" w:rsidRPr="009E2B65" w:rsidRDefault="009E2B65" w:rsidP="009E2B65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    </w:t>
      </w:r>
      <w:r w:rsidRPr="009E2B65"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9E2B65" w:rsidRPr="009E2B65" w:rsidRDefault="009E2B65" w:rsidP="009E2B65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9E2B6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до розпорядження Срібнянського </w:t>
      </w:r>
    </w:p>
    <w:p w:rsidR="009E2B65" w:rsidRPr="009E2B65" w:rsidRDefault="009E2B65" w:rsidP="009E2B65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9E2B6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9E2B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2B65">
        <w:rPr>
          <w:rFonts w:ascii="Times New Roman" w:hAnsi="Times New Roman"/>
          <w:sz w:val="28"/>
          <w:szCs w:val="28"/>
          <w:lang w:val="uk-UA"/>
        </w:rPr>
        <w:t xml:space="preserve"> селищного голови</w:t>
      </w:r>
    </w:p>
    <w:p w:rsidR="009E2B65" w:rsidRPr="009E2B65" w:rsidRDefault="009E2B65" w:rsidP="009E2B65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9E2B6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9E2B65">
        <w:rPr>
          <w:rFonts w:ascii="Times New Roman" w:hAnsi="Times New Roman"/>
          <w:sz w:val="28"/>
          <w:szCs w:val="28"/>
          <w:lang w:val="uk-UA"/>
        </w:rPr>
        <w:t xml:space="preserve"> 09 березня 2023 р. №</w:t>
      </w:r>
      <w:r>
        <w:rPr>
          <w:rFonts w:ascii="Times New Roman" w:hAnsi="Times New Roman"/>
          <w:sz w:val="28"/>
          <w:szCs w:val="28"/>
          <w:lang w:val="uk-UA"/>
        </w:rPr>
        <w:t xml:space="preserve"> 33</w:t>
      </w:r>
    </w:p>
    <w:p w:rsidR="009E2B65" w:rsidRDefault="009E2B65" w:rsidP="009E2B65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E2B65" w:rsidRDefault="009E2B65" w:rsidP="009E2B65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E2B65" w:rsidRPr="009E2B65" w:rsidRDefault="009E2B65" w:rsidP="009E2B65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2B65">
        <w:rPr>
          <w:rFonts w:ascii="Times New Roman" w:hAnsi="Times New Roman"/>
          <w:b/>
          <w:sz w:val="28"/>
          <w:szCs w:val="28"/>
          <w:lang w:val="uk-UA"/>
        </w:rPr>
        <w:t>Норма використання бензину генераторами електричного струму</w:t>
      </w:r>
    </w:p>
    <w:p w:rsidR="009E2B65" w:rsidRDefault="009E2B65" w:rsidP="009E2B65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2B65" w:rsidRDefault="009E2B65" w:rsidP="009E2B65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678"/>
        <w:gridCol w:w="3685"/>
      </w:tblGrid>
      <w:tr w:rsidR="009E2B65" w:rsidRPr="0031546E" w:rsidTr="003F5D6C">
        <w:tc>
          <w:tcPr>
            <w:tcW w:w="1134" w:type="dxa"/>
          </w:tcPr>
          <w:p w:rsidR="009E2B65" w:rsidRPr="0031546E" w:rsidRDefault="009E2B65" w:rsidP="003F5D6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46E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678" w:type="dxa"/>
          </w:tcPr>
          <w:p w:rsidR="009E2B65" w:rsidRPr="0031546E" w:rsidRDefault="009E2B65" w:rsidP="003F5D6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546E">
              <w:rPr>
                <w:rFonts w:ascii="Times New Roman" w:hAnsi="Times New Roman"/>
                <w:sz w:val="24"/>
                <w:szCs w:val="24"/>
                <w:lang w:val="uk-UA"/>
              </w:rPr>
              <w:t>Назва (модель) генератора</w:t>
            </w:r>
          </w:p>
        </w:tc>
        <w:tc>
          <w:tcPr>
            <w:tcW w:w="3685" w:type="dxa"/>
          </w:tcPr>
          <w:p w:rsidR="009E2B65" w:rsidRPr="0031546E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546E">
              <w:rPr>
                <w:rFonts w:ascii="Times New Roman" w:hAnsi="Times New Roman"/>
                <w:sz w:val="24"/>
                <w:szCs w:val="24"/>
                <w:lang w:val="uk-UA"/>
              </w:rPr>
              <w:t>Норма пального для роботи генератора протягом години в літрах</w:t>
            </w:r>
          </w:p>
          <w:p w:rsidR="009E2B65" w:rsidRPr="0031546E" w:rsidRDefault="009E2B65" w:rsidP="003F5D6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2B65" w:rsidRPr="0031546E" w:rsidTr="003F5D6C">
        <w:tc>
          <w:tcPr>
            <w:tcW w:w="1134" w:type="dxa"/>
          </w:tcPr>
          <w:p w:rsidR="009E2B65" w:rsidRPr="0031546E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546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78" w:type="dxa"/>
          </w:tcPr>
          <w:p w:rsidR="009E2B65" w:rsidRPr="0031546E" w:rsidRDefault="009E2B65" w:rsidP="009E2B65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46E">
              <w:rPr>
                <w:rFonts w:ascii="Times New Roman" w:hAnsi="Times New Roman"/>
                <w:sz w:val="24"/>
                <w:szCs w:val="24"/>
                <w:lang w:val="uk-UA"/>
              </w:rPr>
              <w:t>Бензиновий генератор WPG 6500</w:t>
            </w:r>
          </w:p>
        </w:tc>
        <w:tc>
          <w:tcPr>
            <w:tcW w:w="3685" w:type="dxa"/>
          </w:tcPr>
          <w:p w:rsidR="009E2B65" w:rsidRPr="0031546E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546E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  <w:p w:rsidR="009E2B65" w:rsidRPr="0031546E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E2B65" w:rsidRPr="0031546E" w:rsidTr="003F5D6C">
        <w:tc>
          <w:tcPr>
            <w:tcW w:w="1134" w:type="dxa"/>
          </w:tcPr>
          <w:p w:rsidR="009E2B65" w:rsidRPr="0031546E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546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78" w:type="dxa"/>
          </w:tcPr>
          <w:p w:rsidR="009E2B65" w:rsidRPr="0031546E" w:rsidRDefault="009E2B65" w:rsidP="009E2B65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4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Генератор бензиновий </w:t>
            </w:r>
            <w:r w:rsidRPr="003154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HYUNDAI 5.5 </w:t>
            </w:r>
            <w:proofErr w:type="spellStart"/>
            <w:r w:rsidRPr="0031546E">
              <w:rPr>
                <w:rFonts w:ascii="Times New Roman" w:hAnsi="Times New Roman"/>
                <w:sz w:val="24"/>
                <w:szCs w:val="24"/>
                <w:lang w:val="en-US"/>
              </w:rPr>
              <w:t>kw</w:t>
            </w:r>
            <w:proofErr w:type="spellEnd"/>
          </w:p>
        </w:tc>
        <w:tc>
          <w:tcPr>
            <w:tcW w:w="3685" w:type="dxa"/>
          </w:tcPr>
          <w:p w:rsidR="009E2B65" w:rsidRPr="0031546E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546E">
              <w:rPr>
                <w:rFonts w:ascii="Times New Roman" w:hAnsi="Times New Roman"/>
                <w:sz w:val="24"/>
                <w:szCs w:val="24"/>
                <w:lang w:val="uk-UA"/>
              </w:rPr>
              <w:t>1,4</w:t>
            </w:r>
          </w:p>
          <w:p w:rsidR="009E2B65" w:rsidRPr="0031546E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E2B65" w:rsidRPr="0031546E" w:rsidTr="003F5D6C">
        <w:tc>
          <w:tcPr>
            <w:tcW w:w="1134" w:type="dxa"/>
          </w:tcPr>
          <w:p w:rsidR="009E2B65" w:rsidRPr="0031546E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546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78" w:type="dxa"/>
          </w:tcPr>
          <w:p w:rsidR="009E2B65" w:rsidRPr="0031546E" w:rsidRDefault="009E2B65" w:rsidP="009E2B6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546E">
              <w:rPr>
                <w:rFonts w:ascii="Times New Roman" w:hAnsi="Times New Roman"/>
                <w:sz w:val="24"/>
                <w:szCs w:val="24"/>
                <w:lang w:val="uk-UA"/>
              </w:rPr>
              <w:t>Генератор RATO</w:t>
            </w:r>
            <w:r w:rsidRPr="003154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1546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1546E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3685" w:type="dxa"/>
          </w:tcPr>
          <w:p w:rsidR="009E2B65" w:rsidRPr="0031546E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546E">
              <w:rPr>
                <w:rFonts w:ascii="Times New Roman" w:hAnsi="Times New Roman"/>
                <w:sz w:val="24"/>
                <w:szCs w:val="24"/>
                <w:lang w:val="uk-UA"/>
              </w:rPr>
              <w:t>1,25</w:t>
            </w:r>
          </w:p>
          <w:p w:rsidR="009E2B65" w:rsidRPr="0031546E" w:rsidRDefault="009E2B65" w:rsidP="003F5D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E2B65" w:rsidRDefault="009E2B65" w:rsidP="009E2B65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2B65" w:rsidRDefault="009E2B65" w:rsidP="009E2B65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9E2B65" w:rsidRDefault="009E2B65" w:rsidP="009E2B65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31546E">
        <w:rPr>
          <w:rFonts w:ascii="Times New Roman" w:hAnsi="Times New Roman"/>
          <w:b/>
          <w:sz w:val="28"/>
          <w:szCs w:val="28"/>
          <w:lang w:val="uk-UA"/>
        </w:rPr>
        <w:t>Керуючий справами (секретар)</w:t>
      </w:r>
    </w:p>
    <w:p w:rsidR="009E2B65" w:rsidRDefault="009E2B65" w:rsidP="009E2B65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виконавчого кабінету                                                                       Ірина ГЛЮЗО</w:t>
      </w:r>
    </w:p>
    <w:p w:rsidR="009E2B65" w:rsidRPr="0031546E" w:rsidRDefault="009E2B65" w:rsidP="009E2B65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9E2B65" w:rsidRPr="0031546E" w:rsidRDefault="009E2B65" w:rsidP="009E2B65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42A1" w:rsidRDefault="00DC42A1" w:rsidP="00DC42A1">
      <w:pPr>
        <w:tabs>
          <w:tab w:val="center" w:pos="4800"/>
        </w:tabs>
        <w:ind w:right="-1"/>
        <w:rPr>
          <w:b/>
          <w:sz w:val="28"/>
          <w:szCs w:val="28"/>
          <w:lang w:val="uk-UA"/>
        </w:rPr>
      </w:pPr>
    </w:p>
    <w:p w:rsidR="00DC42A1" w:rsidRDefault="00DC42A1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DC42A1" w:rsidRDefault="00DC42A1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DC42A1" w:rsidRDefault="00DC42A1" w:rsidP="00222985">
      <w:pPr>
        <w:tabs>
          <w:tab w:val="left" w:pos="709"/>
          <w:tab w:val="left" w:pos="57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222985">
        <w:rPr>
          <w:sz w:val="28"/>
          <w:szCs w:val="28"/>
          <w:lang w:val="uk-UA"/>
        </w:rPr>
        <w:t xml:space="preserve"> </w:t>
      </w:r>
    </w:p>
    <w:p w:rsidR="00DC42A1" w:rsidRPr="00222985" w:rsidRDefault="00DC42A1" w:rsidP="00222985">
      <w:pPr>
        <w:tabs>
          <w:tab w:val="left" w:pos="709"/>
          <w:tab w:val="left" w:pos="57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sectPr w:rsidR="00DC42A1" w:rsidRPr="00222985" w:rsidSect="009E2B65">
      <w:headerReference w:type="default" r:id="rId9"/>
      <w:pgSz w:w="11906" w:h="16838"/>
      <w:pgMar w:top="1135" w:right="566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FC" w:rsidRDefault="004960FC" w:rsidP="00C9463F">
      <w:r>
        <w:separator/>
      </w:r>
    </w:p>
  </w:endnote>
  <w:endnote w:type="continuationSeparator" w:id="0">
    <w:p w:rsidR="004960FC" w:rsidRDefault="004960FC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0EFF" w:usb1="0000785B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FC" w:rsidRDefault="004960FC" w:rsidP="00C9463F">
      <w:r>
        <w:separator/>
      </w:r>
    </w:p>
  </w:footnote>
  <w:footnote w:type="continuationSeparator" w:id="0">
    <w:p w:rsidR="004960FC" w:rsidRDefault="004960FC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0B06F0">
    <w:pPr>
      <w:pStyle w:val="af"/>
      <w:jc w:val="center"/>
    </w:pPr>
    <w:fldSimple w:instr="PAGE   \* MERGEFORMAT">
      <w:r w:rsidR="00C13F82">
        <w:rPr>
          <w:noProof/>
        </w:rPr>
        <w:t>3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8755A"/>
    <w:multiLevelType w:val="multilevel"/>
    <w:tmpl w:val="2C8A0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124759"/>
    <w:multiLevelType w:val="hybridMultilevel"/>
    <w:tmpl w:val="8E3052F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0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12555B6"/>
    <w:multiLevelType w:val="multilevel"/>
    <w:tmpl w:val="228EE7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44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8"/>
  </w:num>
  <w:num w:numId="11">
    <w:abstractNumId w:val="44"/>
  </w:num>
  <w:num w:numId="12">
    <w:abstractNumId w:val="9"/>
  </w:num>
  <w:num w:numId="13">
    <w:abstractNumId w:val="3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7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7"/>
  </w:num>
  <w:num w:numId="27">
    <w:abstractNumId w:val="42"/>
  </w:num>
  <w:num w:numId="28">
    <w:abstractNumId w:val="30"/>
  </w:num>
  <w:num w:numId="29">
    <w:abstractNumId w:val="33"/>
  </w:num>
  <w:num w:numId="30">
    <w:abstractNumId w:val="23"/>
  </w:num>
  <w:num w:numId="31">
    <w:abstractNumId w:val="3"/>
  </w:num>
  <w:num w:numId="32">
    <w:abstractNumId w:val="46"/>
  </w:num>
  <w:num w:numId="33">
    <w:abstractNumId w:val="15"/>
  </w:num>
  <w:num w:numId="34">
    <w:abstractNumId w:val="27"/>
  </w:num>
  <w:num w:numId="35">
    <w:abstractNumId w:val="39"/>
  </w:num>
  <w:num w:numId="36">
    <w:abstractNumId w:val="45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41"/>
  </w:num>
  <w:num w:numId="47">
    <w:abstractNumId w:val="34"/>
  </w:num>
  <w:num w:numId="48">
    <w:abstractNumId w:val="32"/>
  </w:num>
  <w:num w:numId="49">
    <w:abstractNumId w:val="43"/>
  </w:num>
  <w:num w:numId="50">
    <w:abstractNumId w:val="3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06F0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60DF8"/>
    <w:rsid w:val="00264A46"/>
    <w:rsid w:val="00272AC8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E6F2A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0FC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519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55A3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2B65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3F82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9A7A3-1AA8-4E39-9A40-426E1B80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7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2023-03-13T10:19:00Z</cp:lastPrinted>
  <dcterms:created xsi:type="dcterms:W3CDTF">2023-03-13T10:18:00Z</dcterms:created>
  <dcterms:modified xsi:type="dcterms:W3CDTF">2023-03-13T10:20:00Z</dcterms:modified>
</cp:coreProperties>
</file>